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D1B7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D1B7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37589C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28354A"/>
                <w:sz w:val="23"/>
                <w:szCs w:val="23"/>
                <w:shd w:val="clear" w:color="auto" w:fill="D1E8FF"/>
              </w:rPr>
              <w:t>№ ИХ.24-2543/22 от 31.03.2022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D1B7E" w:rsidRP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B036E">
              <w:rPr>
                <w:szCs w:val="24"/>
              </w:rPr>
              <w:t>В дополнение к письмам от 27.01.2022 № ИХ. 24-0547/22, от 24.03.2022 № ИХ. 24-2209/22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Pr="004B036E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</w:t>
      </w:r>
      <w:r w:rsidR="004B036E">
        <w:rPr>
          <w:szCs w:val="28"/>
        </w:rPr>
        <w:t xml:space="preserve"> (далее – перечень ПО КЕГЭ) в части добавления среды программирования для языка </w:t>
      </w:r>
      <w:r w:rsidR="004B036E">
        <w:rPr>
          <w:szCs w:val="28"/>
          <w:lang w:val="en-US"/>
        </w:rPr>
        <w:t>C</w:t>
      </w:r>
      <w:r w:rsidR="004B036E" w:rsidRPr="004B036E">
        <w:rPr>
          <w:szCs w:val="28"/>
        </w:rPr>
        <w:t>#.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54E60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D1B7E" w:rsidRPr="004D1B7E">
              <w:rPr>
                <w:szCs w:val="28"/>
              </w:rPr>
              <w:t>Первый заместитель</w:t>
            </w:r>
            <w:r w:rsidR="004D1B7E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D1B7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FC6F70" w:rsidRPr="00A55D70" w:rsidRDefault="00A563D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D1B7E" w:rsidRPr="004D1B7E">
          <w:rPr>
            <w:sz w:val="24"/>
            <w:szCs w:val="24"/>
          </w:rPr>
          <w:t>Тулина Наталия Владимировна</w:t>
        </w:r>
      </w:fldSimple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454E60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3" w:name="bookmark16"/>
            <w:bookmarkStart w:id="4" w:name="bookmark17"/>
            <w:r w:rsidRPr="00471BAE">
              <w:rPr>
                <w:bCs/>
                <w:sz w:val="22"/>
                <w:szCs w:val="22"/>
                <w:lang w:val="en-US"/>
              </w:rPr>
              <w:t xml:space="preserve">SharpDevelop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454E60" w:rsidP="00786CAD">
            <w:pPr>
              <w:rPr>
                <w:sz w:val="22"/>
                <w:szCs w:val="22"/>
              </w:rPr>
            </w:pPr>
            <w:hyperlink r:id="rId17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3"/>
    <w:bookmarkEnd w:id="4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60" w:rsidRDefault="00454E60">
      <w:r>
        <w:separator/>
      </w:r>
    </w:p>
  </w:endnote>
  <w:endnote w:type="continuationSeparator" w:id="0">
    <w:p w:rsidR="00454E60" w:rsidRDefault="0045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454E6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B036E" w:rsidRPr="004B036E">
      <w:rPr>
        <w:sz w:val="16"/>
      </w:rPr>
      <w:t>17963224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454E6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B036E" w:rsidRPr="004B036E">
      <w:rPr>
        <w:sz w:val="18"/>
        <w:szCs w:val="18"/>
      </w:rPr>
      <w:t>17963224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60" w:rsidRDefault="00454E60">
      <w:r>
        <w:separator/>
      </w:r>
    </w:p>
  </w:footnote>
  <w:footnote w:type="continuationSeparator" w:id="0">
    <w:p w:rsidR="00454E60" w:rsidRDefault="0045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A41CF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00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589C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4E60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41CF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3CC2897-66DD-4715-852C-8B48532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yperlink" Target="https://soft.mydiv.net/win/download-SharpDevelop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Hewlett-Packard Company</cp:lastModifiedBy>
  <cp:revision>2</cp:revision>
  <cp:lastPrinted>2011-06-07T12:47:00Z</cp:lastPrinted>
  <dcterms:created xsi:type="dcterms:W3CDTF">2022-04-14T13:12:00Z</dcterms:created>
  <dcterms:modified xsi:type="dcterms:W3CDTF">2022-04-14T13:12:00Z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